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2" w:type="dxa"/>
        <w:tblInd w:w="-193" w:type="dxa"/>
        <w:tblLook w:val="00A0"/>
      </w:tblPr>
      <w:tblGrid>
        <w:gridCol w:w="419"/>
        <w:gridCol w:w="3842"/>
        <w:gridCol w:w="2601"/>
        <w:gridCol w:w="2430"/>
      </w:tblGrid>
      <w:tr w:rsidR="00187725" w:rsidRPr="002B63CC" w:rsidTr="008B5C9C">
        <w:trPr>
          <w:trHeight w:val="350"/>
        </w:trPr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7725" w:rsidRPr="00CB1B56" w:rsidRDefault="00187725" w:rsidP="008B5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#</w:t>
            </w:r>
          </w:p>
        </w:tc>
        <w:tc>
          <w:tcPr>
            <w:tcW w:w="3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7725" w:rsidRPr="00CB1B56" w:rsidRDefault="00187725" w:rsidP="008B5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33.3pt;margin-top:-34.45pt;width:152.65pt;height:13.25pt;z-index:251658240;mso-position-horizontal-relative:text;mso-position-vertical-relative:text" fillcolor="black">
                  <v:shadow color="#868686"/>
                  <v:textpath style="font-family:&quot;Arial&quot;;font-size:10pt;v-text-kern:t" trim="t" fitpath="t" string="Accepted Contributed Talks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Title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7725" w:rsidRPr="00CB1B56" w:rsidRDefault="00187725" w:rsidP="008B5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Speaker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87725" w:rsidRPr="00CB1B56" w:rsidRDefault="00187725" w:rsidP="008B5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Co-author(s)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ON BEST PROXIMITY POINTS OF SET-VALUED MAPPINGS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ABKAR  A. (IMAM KHOMEINI INTERNATIONAL UNIV., </w:t>
            </w:r>
            <w:smartTag w:uri="urn:schemas-microsoft-com:office:smarttags" w:element="place"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GABELEH M.  (AYATOLLAH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BOROJERDI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NEW NONSMOOTH TRUST REGION METHOD FOR UNCONSTRAINT LOCALLY LIPSCHITZ OPTIMIZATION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AKBARI Z.  (K.N. TOOSI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TECHNOLOGY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YOUSEFPOUR R. (</w:t>
            </w:r>
            <w:smartTag w:uri="urn:schemas-microsoft-com:office:smarttags" w:element="City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UNIV. OF MAZANDARAN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smartTag w:uri="urn:schemas-microsoft-com:office:smarttags" w:element="country-regio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IRAN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), PEYGHAMI M. R. (K.N. TOOSI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TECHNOLOGY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N-CYCLICALLY MONOTONE BIFUNCTIONS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ALIZADEH M. H. (ISLAMIC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AZAD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HADJISAVVAS N.  (UNIV. OF THE AEGEAN, </w:t>
            </w:r>
            <w:smartTag w:uri="urn:schemas-microsoft-com:office:smarttags" w:element="place"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GREECE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FULL-NEWTON STEP INFEASIBLE INTERIOR-POINT ALGORITHM FOR P(κ)-HORIZONTAL LINEAR COMPLEMENTARITY PROBLEM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ASADI S.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SHAHREKORD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MANSOURI H.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SHAHREKORD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BRANCH–AND–BOUND LEVEL SET ALGORITHM FOR A SPECIAL CLASS OF MULTIPLICATIVE–FRACTIONAL PROGRAMMING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ASHTIANI A. M.  (UNIV. OF CAMPINAS-BRAZIL)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ON APPLYING L-CURVE IN REGULARIZATION METHOD FOR ILL-POSED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AZIZI  A. (PAYAME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NOOR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E. HOSSEINI (PAYAME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NOOR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MODIFIED DAI-LIAO CONJUGATE GRADIENT METHOD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BABAIE-KAFAKI S.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SEMNAN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INTELLIGENT CONTROL USING POSITIVE DEFINITE TOTAL LEAST SQUARES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BAGHERPOUR N 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SHARIF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MAHDAVI-AMIRI N.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SHARIF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PROBLEM ON GENERATOR-PRESENTED ZONOTOPES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CERNY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ECONOMICS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CZECH REPUBLIC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M. HLADÍK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ECONOMICS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CZECH REPUBLIC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CHARACTERIZING A SUBSET OF THE PPS MAINTAINING THE REFERENCE HYPERPLANE OF THE RADIAL PROJECTION POINT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DEHNOKHALAJI A.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AALTO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FINLAND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NASRABADI N.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BIRJAND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FARKAS-TYPE THEOREMS FOR SYSTEMS OF INEQUALITIES CONSISTING OF TOPICAL FUNCTIONS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DOAGOOEI A. R. (SHAHID BAHONAR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KERMAN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MOMENAEE V.  (ISLAMIC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AZAD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ON THE STRUCTURE OF EDGES OF GOMORY-HU TREE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DOLATI A. (SHAHED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RAHIMI M.  (SHAHED </w:t>
            </w:r>
            <w:smartTag w:uri="urn:schemas-microsoft-com:office:smarttags" w:element="City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UNIV.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smartTag w:uri="urn:schemas-microsoft-com:office:smarttags" w:element="country-regio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IRAN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), VARVAEI S. (SHAHED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DECISION TREE ANALYSIS FOR A RISK AVERSE DECISION MAKER: CVAR CRITERION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ESKANDARZADEH S.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SHARIF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ESHGHI K.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SHARIF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 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ON THE QUADRATIC FRACTIONAL OPTIMIZATION WITH A STRICTLY CONVEX QUADRATIC CONSTRAINT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FALLAHI S.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GUILAN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SALAHI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GUILAN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), 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PART FEEDING OPTIMIZATION AT MIXED-MODEL ASSEMBLY LINES 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FATHI M. (UNIVRSITY OF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NAVARRA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SPAIN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ALVAEZ M. J. (UNIVRSITY OF </w:t>
            </w:r>
            <w:smartTag w:uri="urn:schemas-microsoft-com:office:smarttags" w:element="City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NAVARRA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smartTag w:uri="urn:schemas-microsoft-com:office:smarttags" w:element="country-regio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SPAIN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 , RODRIGUEZ V. (UNIVRSITY OF </w:t>
            </w:r>
            <w:smartTag w:uri="urn:schemas-microsoft-com:office:smarttags" w:element="City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NAVARRA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smartTag w:uri="urn:schemas-microsoft-com:office:smarttags" w:element="country-regio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SPAIN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), YADOLLAHI E. (ISLAMIC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AZAD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SIMPLE EFFICIENT APPROACH FOR THE D-MINCUT PROBLEM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FORGHANI-ELAHABADI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SHARIF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MAHDAVI-AMIRI N.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SHARIF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GLOBAL OPTIMIZATION OF SOME NONLINEAR PROBLEMS IN METRIC AND BANACH SPACES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GABELEH M.  (AYATOLLAH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BOROJERDI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COMPUTING  ARROW-DEBREU PRICES FOR THE CASE OF LINEAR UTILITIES 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GHIYASVAND M. (BU-ALI SINA UNIV., </w:t>
            </w:r>
            <w:smartTag w:uri="urn:schemas-microsoft-com:office:smarttags" w:element="place"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CONVERGENCE COMPUTATIONAL SCHEME FOR OPTIMAL CONTROL PROBLEMS GOVERNED BY SCHRÖDINGER EQUATIONS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HEIDARI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DAMGHAN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BORZABADI A. H.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DAMGHAN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ON APPROXIMATION OF THE BEST CASE OPTIMAL VALUE IN INTERVAL LINEAR PROGRAMMING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HLADÍK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ECONOMICS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CZECH REPUBLIC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CERNY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ECONOMICS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CZECH REPUBLIC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ON CONVEGENCE OF A DIFFERENTIAL INCLUSION-BASED METHOD FOR SOLVING NONSMOOTH CONVEX OPTIMIZATION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HOSSEINI A. R. (TARBIAT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MODARES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HOSSEINI S. M. (TARBIAT MODARES UNIV., </w:t>
            </w:r>
            <w:smartTag w:uri="urn:schemas-microsoft-com:office:smarttags" w:element="country-regio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IRAN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), SOLEIMANI-DAMANEH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TEHRAN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EXISTENCE OF EQUILIBRIA OF SET-VALUED MAPS ON BOUNDED EPI-LIPSCHITZ DOMAINS IN RIEMANNIAN MANIFOLDS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HOSSEINI S. (</w:t>
            </w:r>
            <w:smartTag w:uri="urn:schemas-microsoft-com:office:smarttags" w:element="place">
              <w:smartTag w:uri="urn:schemas-microsoft-com:office:smarttags" w:element="PlaceType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 OF </w:t>
              </w:r>
              <w:smartTag w:uri="urn:schemas-microsoft-com:office:smarttags" w:element="PlaceName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ISFAHAN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POURYAYEVALI M. R. (</w:t>
            </w:r>
            <w:smartTag w:uri="urn:schemas-microsoft-com:office:smarttags" w:element="place">
              <w:smartTag w:uri="urn:schemas-microsoft-com:office:smarttags" w:element="PlaceType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 OF </w:t>
              </w:r>
              <w:smartTag w:uri="urn:schemas-microsoft-com:office:smarttags" w:element="PlaceName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ISFAHAN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RECURRENT NEURAL NETWORK MODEL FOR SOLVING A CLASS OF NONCONVEX OPTIMIZATION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HOSSEINIPOUR-MAHANI N. (TARBIAT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MODARES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MALEK A. (TARBIAT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MODARES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MIXED TYPE SECOND-ORDER DUALITY FOR A NONDIFFERENTIABLE CONTINUOUS PROGRAMMING PROBLEM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smartTag w:uri="urn:schemas:contacts" w:element="S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HUSAIN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smartTag w:uri="urn:schemas:contacts" w:element="S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I.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(</w:t>
            </w:r>
            <w:smartTag w:uri="urn:schemas-microsoft-com:office:smarttags" w:element="PlaceName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JAYPEE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smartTag w:uri="urn:schemas-microsoft-com:office:smarttags" w:element="PlaceType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UNIV.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OF ENGINEERING AND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TECHNOLOGY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INDIA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SHRIVASTAV S. K. (</w:t>
            </w:r>
            <w:smartTag w:uri="urn:schemas-microsoft-com:office:smarttags" w:element="PlaceName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JAYPEE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smartTag w:uri="urn:schemas-microsoft-com:office:smarttags" w:element="PlaceType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UNIV.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OF ENGINEERING AND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TECHNOLOGY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INDIA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THREE STAGE BARGAINING PROBLEM IN INTERNATIONAL CLIMATE NEGOTIATION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IMAI A. H. (</w:t>
            </w:r>
            <w:smartTag w:uri="urn:schemas-microsoft-com:office:smarttags" w:element="place"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JAPAN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AKITA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B. J. , NIIZAWA C. H. . (</w:t>
            </w:r>
            <w:smartTag w:uri="urn:schemas-microsoft-com:office:smarttags" w:element="place"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JAPAN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UNIQUENESS OF KKT MULTIPLIERS FOR NONSMOOTH MULTIPLE-OBJECTIVE OPTIMIZATION IN SEPARABLE HILBERT SPACES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KABGANI A.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TEHRAN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SOLUTIONS OF STOCHASTIC OPTIMAL CONTROL PROBLEMS AND THEIR APPLICATIONS TO FINANCE: A REVIEW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KAFASH B.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YAZD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DELAVARKHALAFI A. (</w:t>
            </w:r>
            <w:smartTag w:uri="urn:schemas-microsoft-com:office:smarttags" w:element="City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YAZD UNIV.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smartTag w:uri="urn:schemas-microsoft-com:office:smarttags" w:element="country-regio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IRAN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), KARBASSI  S.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YAZD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SEMI-INFINITE OPTIMIZATION USING MORDUKHOVICH SUBDIFFERENTIAL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KANZI N. (PAYAME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NOOR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NUMERICAL METHOD FOR CONSTRUCTING PARETO FRONT OF MULTIOBJECTIVE OPTIMIZATION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KHALEDIAN K. (AMIRKABIR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TECHNOLOGY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KHORRAM E. (AMIRKABIR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TECHNOLOGY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GENERALIZATION OF THE MINIMUM FLOW PROBLEM ON NETWORK FOWLS WITH TIME-VARYING BOUNDS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KHODAYIFAR S.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TEHRAN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SALEHI FATHABADI H. (</w:t>
            </w:r>
            <w:smartTag w:uri="urn:schemas-microsoft-com:office:smarttags" w:element="City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UNIV. OF TEHRAN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smartTag w:uri="urn:schemas-microsoft-com:office:smarttags" w:element="country-regio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IRAN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), RAAYATPANAH M. A.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TEHRAN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ON APPROXIMATE PROPER EFFICIENCY USING ALGEBRAIC NOTIONS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KIYANI E.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TEHRAN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POLYNOMIAL FEASIBLE-INTERIOR-POINT ALGORITHM FOR CARTESIAN P(k)-LCP OVER SYMMETRIC CONES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MOHAMMADI N.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SHAHREKORD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MANSOURI H.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SHAHREKORD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THE BOUNDS OF COST EFFICIENCY MEASURES IN DATA ENVELOPMENT ANALYSIS WITH INTERVAL DATA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MOSTAFAEE A. (ISLAMIC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AZAD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ZERO DUALITY GAP ON TOPOLOGICAL VECTOR SPACES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MOVAHEDI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ALZAHRA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BEHMARDI D.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ALZAHRA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), SOLEIMANI-DAMANEH M. 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TEHRAN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SEQUENTIALLY NORMALLY SMOOTH SETS IN ASPLUND SPACES AND APPLICATION TO NONSMOOTH BILEVEL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MOVAHEDIAN N. (</w:t>
            </w:r>
            <w:smartTag w:uri="urn:schemas-microsoft-com:office:smarttags" w:element="place">
              <w:smartTag w:uri="urn:schemas-microsoft-com:office:smarttags" w:element="PlaceType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 OF </w:t>
              </w:r>
              <w:smartTag w:uri="urn:schemas-microsoft-com:office:smarttags" w:element="PlaceName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ISFAHAN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SLACK-BASED PREFERENCE MEASURE FOR PARTIAL ORDERING OF ALTERNATIVES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NASRABADI N.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BIRJAND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DEHNOKHALAJI A.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AALTO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FINLAND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ON CHARACTERIZATION OF SOLUTION SETS OF SET-VALUED K-PSEUDOINVEX OPTIMIZATION PROBLEM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OVEISIHA M. (IMAM KHOMEINI INTERNATIONAL UNIV., </w:t>
            </w:r>
            <w:smartTag w:uri="urn:schemas-microsoft-com:office:smarttags" w:element="place"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ZAFARANI J. (</w:t>
            </w:r>
            <w:smartTag w:uri="urn:schemas-microsoft-com:office:smarttags" w:element="place">
              <w:smartTag w:uri="urn:schemas-microsoft-com:office:smarttags" w:element="PlaceType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 OF </w:t>
              </w:r>
              <w:smartTag w:uri="urn:schemas-microsoft-com:office:smarttags" w:element="PlaceName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ISFAHAN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GENERALIZED STRICT EFFICIENCY IN MULTIOBJECTIVE PROGRAMMING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POURKARIMI L.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RAZI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RELAXATION OF CONSTRAINTS IN LEXICOGRAPHIC MULTIOBJECTIVE PROGRAMMING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RASTEGAR N. (AMIRKABIR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TECHNOLOGY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KHORRAM E. (AMIRKABIR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TECHNOLOGY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SURVEY OF VELOCITY FUNCTION IN THE MODEL OF CONTINUOUS MANUFACTURING SYSTEMS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REZAEI S. (TARBIAT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MODARES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RAJABI F. (TARBIAT </w:t>
            </w:r>
            <w:smartTag w:uri="urn:schemas-microsoft-com:office:smarttags" w:element="City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MODARES UNIV.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smartTag w:uri="urn:schemas-microsoft-com:office:smarttags" w:element="country-regio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IRAN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), HOSSEINI S. M. (TARBIAT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MODARES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SOME TESTS FOR RECOGNIZING DIFFERENT SOLUTIONS OF AN INTERVAL MOLP PROBLEM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RIVAZ  S. (SHAHID BAHONAR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KERMAN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YAGHOOBI M.A. (SHAHID BAHONAR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KERMAN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MULTIPARAMETRIC PROGRAMMING APPROACH TO THREE-LEVEL PROGRAMMING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SADEGHI H. (SHAHID CHAMRAN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AHWAZ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LINEAR BILEVEL PROGRAMMING OPTIMIZATION APPROACH FOR MEASURING PERFORMANCE OF TWO-STAGE NETWORK STRUCTURES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SALAMI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SHIRAZ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AHMADI M.B.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SHIRAZ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THE SOLUTION OF MULTIPLE-CHOICE KNAPSACK PROBLEM BY USING DNA COMPUTING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SARANI M. (</w:t>
            </w:r>
            <w:smartTag w:uri="urn:schemas-microsoft-com:office:smarttags" w:element="PlaceType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UNIV.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OF </w:t>
            </w:r>
            <w:smartTag w:uri="urn:schemas-microsoft-com:office:smarttags" w:element="PlaceName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SISTAN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BALUCHESTAN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METAHEURISTIC ALGORITHM FOR THE MINIMUM ROUTING COST SPANNING TREE PROBLEM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SATTARI S. (AMIRKABIR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TECHNOLOGY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DIDEHVAR F. (AMIRKABIR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TECHNOLOGY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 INTERIOR-POINT ALGORITHM FOR LINEAR BI-LEVEL PROGRAMMING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SAYADI SHAHRAKI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SHAHREKORD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ZANGIABADI M. (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SHAHREKORD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MINIMALIZATION FILLMORE ALGORITHM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SHERAFAT F. (ISLAMIC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AZAD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REZAEE L. (ISLAMIC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AZAD UNIV.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), 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APPROXIMATION OF THROUGHPUT IN MULTI-SERVER TANDEM QUEUES WITH FINITE BUFFERS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SHIN Y. W. (CHANGWON NATIONAL UNIV., </w:t>
            </w:r>
            <w:smartTag w:uri="urn:schemas-microsoft-com:office:smarttags" w:element="place"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KOREA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ON THE EXISTENCE OF SOLUTIONS TO MIXED PARETO QUASIVARIATIONAL INCLUSION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TAN N. X. (HANOI INSTITUTE OF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MATHEMATICS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VIETNAM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MINH N. B. (HANOI INSTITUTE OF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MATHEMATICS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VIETNAM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NEW ALGORITHM TO SOLVE MULTIOBJECTIVE LINEAR FRACTIONAL PROGRAMMING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VALIPOUR E. (SHAHID BAHONAR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KERMAN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YAHOOBI M.A. (SHAHID BAHONAR </w:t>
            </w:r>
            <w:smartTag w:uri="urn:schemas-microsoft-com:office:smarttags" w:element="City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UNIV. OF KERMAN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, </w:t>
            </w:r>
            <w:smartTag w:uri="urn:schemas-microsoft-com:office:smarttags" w:element="country-region"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>IRAN</w:t>
              </w:r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), MASHINCHI M. (SHAHID BAHONAR </w:t>
            </w:r>
            <w:smartTag w:uri="urn:schemas-microsoft-com:office:smarttags" w:element="place">
              <w:smartTag w:uri="urn:schemas-microsoft-com:office:smarttags" w:element="City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UNIV. OF KERMAN</w:t>
                </w:r>
              </w:smartTag>
              <w:r w:rsidRPr="00CB1B56">
                <w:rPr>
                  <w:rFonts w:ascii="Times New Roman" w:hAnsi="Times New Roman" w:cs="Times New Roman"/>
                  <w:color w:val="000000"/>
                  <w:sz w:val="15"/>
                  <w:szCs w:val="15"/>
                </w:rPr>
                <w:t xml:space="preserve">, </w:t>
              </w:r>
              <w:smartTag w:uri="urn:schemas-microsoft-com:office:smarttags" w:element="country-region">
                <w:r w:rsidRPr="00CB1B56">
                  <w:rPr>
                    <w:rFonts w:ascii="Times New Roman" w:hAnsi="Times New Roman" w:cs="Times New Roman"/>
                    <w:color w:val="000000"/>
                    <w:sz w:val="15"/>
                    <w:szCs w:val="15"/>
                  </w:rPr>
                  <w:t>IRAN</w:t>
                </w:r>
              </w:smartTag>
            </w:smartTag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USING TARGET VALUES IN METHOD OF CENTERS ALGORITHM FOR SOLVING MULTIOBJECTIVE PROGRAMMING PROBLEMS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YAGHOOBI M. A. (SHAHID BAHONAR UNIV. OF KERMAN, IRAN)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DEHMIRY  A. H. (SHAHID BAHONAR UNIV. OF KERMAN, IRAN)</w:t>
            </w: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MODIFIED STEEPEST DESCENT METHOD BASED ON BFGS METHOD FOR LOCALLY LIPSCHITZ FUNCTIONS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YOUSEFPOUR R. (UNIV. OF MAZANDARAN, IRAN)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7725" w:rsidRPr="002B63CC" w:rsidTr="00CB1B56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 OPTIMIZATION APPROACH TO SOLVE THE INVERSE RNA FOLDING PROBLEM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ZIAEI S. M. (TARBIAT MODARES UNIV., IRAN)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</w:tcPr>
          <w:p w:rsidR="00187725" w:rsidRPr="00CB1B56" w:rsidRDefault="00187725" w:rsidP="00CB1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B1B5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GANJTABESH M. (UNIV. OF TEHRAN, IRAN), ARAB S. SH. (TARBIAT MODARES UNIV., IRAN)</w:t>
            </w:r>
          </w:p>
        </w:tc>
      </w:tr>
    </w:tbl>
    <w:p w:rsidR="00187725" w:rsidRPr="00F81ACA" w:rsidRDefault="00187725" w:rsidP="00CB1B56">
      <w:pPr>
        <w:rPr>
          <w:rFonts w:ascii="Times New Roman" w:hAnsi="Times New Roman" w:cs="Times New Roman"/>
          <w:sz w:val="15"/>
          <w:szCs w:val="15"/>
        </w:rPr>
      </w:pPr>
    </w:p>
    <w:sectPr w:rsidR="00187725" w:rsidRPr="00F81ACA" w:rsidSect="00F81ACA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A"/>
    <w:rsid w:val="000007FC"/>
    <w:rsid w:val="000058B1"/>
    <w:rsid w:val="0000621C"/>
    <w:rsid w:val="000077AB"/>
    <w:rsid w:val="00022D92"/>
    <w:rsid w:val="00024025"/>
    <w:rsid w:val="00031D77"/>
    <w:rsid w:val="0003739E"/>
    <w:rsid w:val="00045BFD"/>
    <w:rsid w:val="00046A97"/>
    <w:rsid w:val="00046AC1"/>
    <w:rsid w:val="00050ADD"/>
    <w:rsid w:val="00060CEE"/>
    <w:rsid w:val="00063A0C"/>
    <w:rsid w:val="00064D3A"/>
    <w:rsid w:val="00070480"/>
    <w:rsid w:val="000708DE"/>
    <w:rsid w:val="000778BF"/>
    <w:rsid w:val="00081D84"/>
    <w:rsid w:val="000838E8"/>
    <w:rsid w:val="000847B5"/>
    <w:rsid w:val="00085C1C"/>
    <w:rsid w:val="00086FC0"/>
    <w:rsid w:val="0009073B"/>
    <w:rsid w:val="000A1034"/>
    <w:rsid w:val="000A3362"/>
    <w:rsid w:val="000A48E9"/>
    <w:rsid w:val="000A675F"/>
    <w:rsid w:val="000B4095"/>
    <w:rsid w:val="000B4B9C"/>
    <w:rsid w:val="000B64B9"/>
    <w:rsid w:val="000C506E"/>
    <w:rsid w:val="000D09CB"/>
    <w:rsid w:val="000D2A10"/>
    <w:rsid w:val="000E7DF9"/>
    <w:rsid w:val="000F0610"/>
    <w:rsid w:val="000F5BD9"/>
    <w:rsid w:val="000F6106"/>
    <w:rsid w:val="00100B49"/>
    <w:rsid w:val="001011CC"/>
    <w:rsid w:val="00110C0A"/>
    <w:rsid w:val="001212F7"/>
    <w:rsid w:val="00124344"/>
    <w:rsid w:val="00132CAB"/>
    <w:rsid w:val="00135736"/>
    <w:rsid w:val="001412BD"/>
    <w:rsid w:val="001436B1"/>
    <w:rsid w:val="00144C1A"/>
    <w:rsid w:val="0015785B"/>
    <w:rsid w:val="00165427"/>
    <w:rsid w:val="001733ED"/>
    <w:rsid w:val="00176C7F"/>
    <w:rsid w:val="001774E3"/>
    <w:rsid w:val="00183987"/>
    <w:rsid w:val="00187725"/>
    <w:rsid w:val="001B3D3F"/>
    <w:rsid w:val="001B4BBA"/>
    <w:rsid w:val="001B4D9A"/>
    <w:rsid w:val="001B66E4"/>
    <w:rsid w:val="001B70B3"/>
    <w:rsid w:val="001C45EB"/>
    <w:rsid w:val="001C574A"/>
    <w:rsid w:val="001C5D72"/>
    <w:rsid w:val="001C624C"/>
    <w:rsid w:val="001D12E6"/>
    <w:rsid w:val="001D7962"/>
    <w:rsid w:val="001E4453"/>
    <w:rsid w:val="001E4BC7"/>
    <w:rsid w:val="001E7920"/>
    <w:rsid w:val="001F3686"/>
    <w:rsid w:val="001F39FF"/>
    <w:rsid w:val="001F5D2D"/>
    <w:rsid w:val="00204B64"/>
    <w:rsid w:val="00206F3D"/>
    <w:rsid w:val="002154DC"/>
    <w:rsid w:val="00217B93"/>
    <w:rsid w:val="00223047"/>
    <w:rsid w:val="002230BC"/>
    <w:rsid w:val="00223165"/>
    <w:rsid w:val="00230DE9"/>
    <w:rsid w:val="00231965"/>
    <w:rsid w:val="00232F05"/>
    <w:rsid w:val="00233143"/>
    <w:rsid w:val="00233184"/>
    <w:rsid w:val="00234017"/>
    <w:rsid w:val="00236858"/>
    <w:rsid w:val="00240B73"/>
    <w:rsid w:val="00250619"/>
    <w:rsid w:val="002619BB"/>
    <w:rsid w:val="00267E62"/>
    <w:rsid w:val="00267FEC"/>
    <w:rsid w:val="00270263"/>
    <w:rsid w:val="00291F2C"/>
    <w:rsid w:val="002A397A"/>
    <w:rsid w:val="002A3F95"/>
    <w:rsid w:val="002A6427"/>
    <w:rsid w:val="002A715A"/>
    <w:rsid w:val="002B63CC"/>
    <w:rsid w:val="002B6769"/>
    <w:rsid w:val="002C36EB"/>
    <w:rsid w:val="002C515C"/>
    <w:rsid w:val="002C5E76"/>
    <w:rsid w:val="002D1570"/>
    <w:rsid w:val="002D3F97"/>
    <w:rsid w:val="002D5A5C"/>
    <w:rsid w:val="002D6767"/>
    <w:rsid w:val="002E69EF"/>
    <w:rsid w:val="002F18E5"/>
    <w:rsid w:val="002F7552"/>
    <w:rsid w:val="002F791A"/>
    <w:rsid w:val="002F7CE1"/>
    <w:rsid w:val="00310671"/>
    <w:rsid w:val="0031165D"/>
    <w:rsid w:val="00317BEB"/>
    <w:rsid w:val="003203BA"/>
    <w:rsid w:val="00320E98"/>
    <w:rsid w:val="00327F32"/>
    <w:rsid w:val="003309F7"/>
    <w:rsid w:val="00337A42"/>
    <w:rsid w:val="00337BD1"/>
    <w:rsid w:val="00337F54"/>
    <w:rsid w:val="00341682"/>
    <w:rsid w:val="0034650D"/>
    <w:rsid w:val="003564DF"/>
    <w:rsid w:val="0036112F"/>
    <w:rsid w:val="00361DA5"/>
    <w:rsid w:val="00363D7C"/>
    <w:rsid w:val="00367EBE"/>
    <w:rsid w:val="003735D2"/>
    <w:rsid w:val="0037743E"/>
    <w:rsid w:val="00387CEF"/>
    <w:rsid w:val="00390314"/>
    <w:rsid w:val="00392D3E"/>
    <w:rsid w:val="00397FDF"/>
    <w:rsid w:val="003A1BB3"/>
    <w:rsid w:val="003A2A12"/>
    <w:rsid w:val="003A7E45"/>
    <w:rsid w:val="003B29B2"/>
    <w:rsid w:val="003B673F"/>
    <w:rsid w:val="003C24BD"/>
    <w:rsid w:val="003C5166"/>
    <w:rsid w:val="003D0D51"/>
    <w:rsid w:val="003D2790"/>
    <w:rsid w:val="003D62AF"/>
    <w:rsid w:val="003D6482"/>
    <w:rsid w:val="003D751E"/>
    <w:rsid w:val="003E013E"/>
    <w:rsid w:val="003F0189"/>
    <w:rsid w:val="003F0276"/>
    <w:rsid w:val="003F2D05"/>
    <w:rsid w:val="003F3888"/>
    <w:rsid w:val="00401403"/>
    <w:rsid w:val="0040171C"/>
    <w:rsid w:val="004205A4"/>
    <w:rsid w:val="0042567A"/>
    <w:rsid w:val="00437098"/>
    <w:rsid w:val="00437721"/>
    <w:rsid w:val="0043772D"/>
    <w:rsid w:val="00437C97"/>
    <w:rsid w:val="004436DC"/>
    <w:rsid w:val="0045414E"/>
    <w:rsid w:val="00454680"/>
    <w:rsid w:val="004565F0"/>
    <w:rsid w:val="004569D3"/>
    <w:rsid w:val="00460E4D"/>
    <w:rsid w:val="004634B6"/>
    <w:rsid w:val="00466E80"/>
    <w:rsid w:val="0047669C"/>
    <w:rsid w:val="00477235"/>
    <w:rsid w:val="004A08E6"/>
    <w:rsid w:val="004A3E52"/>
    <w:rsid w:val="004B3F58"/>
    <w:rsid w:val="004B4677"/>
    <w:rsid w:val="004C17E7"/>
    <w:rsid w:val="004C1D36"/>
    <w:rsid w:val="004C2791"/>
    <w:rsid w:val="004C6EA5"/>
    <w:rsid w:val="004D04B2"/>
    <w:rsid w:val="004D1113"/>
    <w:rsid w:val="004D126D"/>
    <w:rsid w:val="004D39B8"/>
    <w:rsid w:val="004D6143"/>
    <w:rsid w:val="004D6A8D"/>
    <w:rsid w:val="004E0F1C"/>
    <w:rsid w:val="004E2C8A"/>
    <w:rsid w:val="004E4B50"/>
    <w:rsid w:val="004E4CAB"/>
    <w:rsid w:val="004F065E"/>
    <w:rsid w:val="004F2ED4"/>
    <w:rsid w:val="004F666D"/>
    <w:rsid w:val="004F6A56"/>
    <w:rsid w:val="005004E7"/>
    <w:rsid w:val="005036DF"/>
    <w:rsid w:val="00504028"/>
    <w:rsid w:val="00505B00"/>
    <w:rsid w:val="00507EB7"/>
    <w:rsid w:val="00512C5C"/>
    <w:rsid w:val="00516786"/>
    <w:rsid w:val="005209A8"/>
    <w:rsid w:val="00525C68"/>
    <w:rsid w:val="00526320"/>
    <w:rsid w:val="00526584"/>
    <w:rsid w:val="00535ED2"/>
    <w:rsid w:val="00537C61"/>
    <w:rsid w:val="005459D6"/>
    <w:rsid w:val="00554889"/>
    <w:rsid w:val="00557169"/>
    <w:rsid w:val="00562E54"/>
    <w:rsid w:val="0056590C"/>
    <w:rsid w:val="00580159"/>
    <w:rsid w:val="00587A15"/>
    <w:rsid w:val="00591FDA"/>
    <w:rsid w:val="00593B32"/>
    <w:rsid w:val="00594B9C"/>
    <w:rsid w:val="005972B2"/>
    <w:rsid w:val="005A3135"/>
    <w:rsid w:val="005B5117"/>
    <w:rsid w:val="005B5601"/>
    <w:rsid w:val="005B7C53"/>
    <w:rsid w:val="005C736B"/>
    <w:rsid w:val="005D29DC"/>
    <w:rsid w:val="005D33AD"/>
    <w:rsid w:val="005E40FE"/>
    <w:rsid w:val="005F3D78"/>
    <w:rsid w:val="005F3E98"/>
    <w:rsid w:val="005F4ECF"/>
    <w:rsid w:val="005F6BF5"/>
    <w:rsid w:val="00602D5E"/>
    <w:rsid w:val="0060313A"/>
    <w:rsid w:val="00603340"/>
    <w:rsid w:val="00606B0E"/>
    <w:rsid w:val="00610D5F"/>
    <w:rsid w:val="00617FC4"/>
    <w:rsid w:val="00622940"/>
    <w:rsid w:val="006233B7"/>
    <w:rsid w:val="00631640"/>
    <w:rsid w:val="00634D55"/>
    <w:rsid w:val="006438A0"/>
    <w:rsid w:val="0064734A"/>
    <w:rsid w:val="00647FCC"/>
    <w:rsid w:val="00654557"/>
    <w:rsid w:val="0065509A"/>
    <w:rsid w:val="00655CBC"/>
    <w:rsid w:val="00660353"/>
    <w:rsid w:val="0066415E"/>
    <w:rsid w:val="00666FA2"/>
    <w:rsid w:val="00670C42"/>
    <w:rsid w:val="00675E65"/>
    <w:rsid w:val="00681DD6"/>
    <w:rsid w:val="006841B0"/>
    <w:rsid w:val="00685DFA"/>
    <w:rsid w:val="00691441"/>
    <w:rsid w:val="00692982"/>
    <w:rsid w:val="006A526C"/>
    <w:rsid w:val="006A7733"/>
    <w:rsid w:val="006A7A31"/>
    <w:rsid w:val="006B0547"/>
    <w:rsid w:val="006B3C63"/>
    <w:rsid w:val="006C4C42"/>
    <w:rsid w:val="006C7639"/>
    <w:rsid w:val="006D109E"/>
    <w:rsid w:val="006D314D"/>
    <w:rsid w:val="006E0EF5"/>
    <w:rsid w:val="006F2B48"/>
    <w:rsid w:val="00702C69"/>
    <w:rsid w:val="00706183"/>
    <w:rsid w:val="00711878"/>
    <w:rsid w:val="00714526"/>
    <w:rsid w:val="00715B31"/>
    <w:rsid w:val="00717133"/>
    <w:rsid w:val="00722CB4"/>
    <w:rsid w:val="007263F2"/>
    <w:rsid w:val="007266E1"/>
    <w:rsid w:val="00727EC8"/>
    <w:rsid w:val="00731C9D"/>
    <w:rsid w:val="0073215F"/>
    <w:rsid w:val="007327AF"/>
    <w:rsid w:val="0073427A"/>
    <w:rsid w:val="007373B4"/>
    <w:rsid w:val="00741608"/>
    <w:rsid w:val="007418CE"/>
    <w:rsid w:val="007453D8"/>
    <w:rsid w:val="00747706"/>
    <w:rsid w:val="00763516"/>
    <w:rsid w:val="00781E36"/>
    <w:rsid w:val="007845AD"/>
    <w:rsid w:val="00785973"/>
    <w:rsid w:val="00795C1E"/>
    <w:rsid w:val="00797088"/>
    <w:rsid w:val="00797C23"/>
    <w:rsid w:val="007A0CDE"/>
    <w:rsid w:val="007A2DDD"/>
    <w:rsid w:val="007A5FE3"/>
    <w:rsid w:val="007B1E5A"/>
    <w:rsid w:val="007B7053"/>
    <w:rsid w:val="007C1461"/>
    <w:rsid w:val="007C2780"/>
    <w:rsid w:val="007C2798"/>
    <w:rsid w:val="007C3333"/>
    <w:rsid w:val="007D13C6"/>
    <w:rsid w:val="007D2DF6"/>
    <w:rsid w:val="007D547F"/>
    <w:rsid w:val="007E5D8F"/>
    <w:rsid w:val="007E73B0"/>
    <w:rsid w:val="007F3590"/>
    <w:rsid w:val="007F7585"/>
    <w:rsid w:val="008073CC"/>
    <w:rsid w:val="00811241"/>
    <w:rsid w:val="00816496"/>
    <w:rsid w:val="00816562"/>
    <w:rsid w:val="008173E5"/>
    <w:rsid w:val="00821B38"/>
    <w:rsid w:val="008270C2"/>
    <w:rsid w:val="00831DCE"/>
    <w:rsid w:val="00841FA7"/>
    <w:rsid w:val="00847DA0"/>
    <w:rsid w:val="00855233"/>
    <w:rsid w:val="008569DA"/>
    <w:rsid w:val="00856F83"/>
    <w:rsid w:val="00860559"/>
    <w:rsid w:val="008624F3"/>
    <w:rsid w:val="00875F56"/>
    <w:rsid w:val="00877515"/>
    <w:rsid w:val="00886008"/>
    <w:rsid w:val="00886C14"/>
    <w:rsid w:val="00890EA2"/>
    <w:rsid w:val="00893E8F"/>
    <w:rsid w:val="00897913"/>
    <w:rsid w:val="008A2B84"/>
    <w:rsid w:val="008A2DBD"/>
    <w:rsid w:val="008A65CF"/>
    <w:rsid w:val="008B5C9C"/>
    <w:rsid w:val="008C674F"/>
    <w:rsid w:val="008D2732"/>
    <w:rsid w:val="008D3C7E"/>
    <w:rsid w:val="008E16AE"/>
    <w:rsid w:val="008E1AEE"/>
    <w:rsid w:val="008E7B81"/>
    <w:rsid w:val="008F07A3"/>
    <w:rsid w:val="008F32FD"/>
    <w:rsid w:val="008F3669"/>
    <w:rsid w:val="008F5660"/>
    <w:rsid w:val="00900B18"/>
    <w:rsid w:val="009013B4"/>
    <w:rsid w:val="00901DC4"/>
    <w:rsid w:val="009035E9"/>
    <w:rsid w:val="00910BD8"/>
    <w:rsid w:val="00911CEA"/>
    <w:rsid w:val="00913F10"/>
    <w:rsid w:val="009170D8"/>
    <w:rsid w:val="00920846"/>
    <w:rsid w:val="00921ED6"/>
    <w:rsid w:val="009434BB"/>
    <w:rsid w:val="00944F31"/>
    <w:rsid w:val="0094510A"/>
    <w:rsid w:val="00946DEE"/>
    <w:rsid w:val="00951012"/>
    <w:rsid w:val="00951B3D"/>
    <w:rsid w:val="00952FEF"/>
    <w:rsid w:val="00974524"/>
    <w:rsid w:val="009753D4"/>
    <w:rsid w:val="00977CB8"/>
    <w:rsid w:val="009834E8"/>
    <w:rsid w:val="009909E4"/>
    <w:rsid w:val="00990A31"/>
    <w:rsid w:val="0099457D"/>
    <w:rsid w:val="0099618A"/>
    <w:rsid w:val="00997A46"/>
    <w:rsid w:val="00997B78"/>
    <w:rsid w:val="009A1030"/>
    <w:rsid w:val="009A4D52"/>
    <w:rsid w:val="009A5FCD"/>
    <w:rsid w:val="009C1A72"/>
    <w:rsid w:val="009C1E0B"/>
    <w:rsid w:val="009C48C4"/>
    <w:rsid w:val="009C7FB6"/>
    <w:rsid w:val="009D3E80"/>
    <w:rsid w:val="009F07D5"/>
    <w:rsid w:val="009F1E61"/>
    <w:rsid w:val="009F5AF9"/>
    <w:rsid w:val="00A011F3"/>
    <w:rsid w:val="00A06ADE"/>
    <w:rsid w:val="00A12BD0"/>
    <w:rsid w:val="00A14F35"/>
    <w:rsid w:val="00A14FFE"/>
    <w:rsid w:val="00A17FCF"/>
    <w:rsid w:val="00A25086"/>
    <w:rsid w:val="00A264F0"/>
    <w:rsid w:val="00A26DCE"/>
    <w:rsid w:val="00A305A9"/>
    <w:rsid w:val="00A36072"/>
    <w:rsid w:val="00A36470"/>
    <w:rsid w:val="00A3657E"/>
    <w:rsid w:val="00A44B5A"/>
    <w:rsid w:val="00A45845"/>
    <w:rsid w:val="00A62EDB"/>
    <w:rsid w:val="00A66778"/>
    <w:rsid w:val="00A701E2"/>
    <w:rsid w:val="00A72FCC"/>
    <w:rsid w:val="00A8119B"/>
    <w:rsid w:val="00A81799"/>
    <w:rsid w:val="00A85914"/>
    <w:rsid w:val="00A86602"/>
    <w:rsid w:val="00A877F3"/>
    <w:rsid w:val="00A97951"/>
    <w:rsid w:val="00AA1072"/>
    <w:rsid w:val="00AA10BF"/>
    <w:rsid w:val="00AA4813"/>
    <w:rsid w:val="00AA5765"/>
    <w:rsid w:val="00AB2DD4"/>
    <w:rsid w:val="00AB34A1"/>
    <w:rsid w:val="00AB4C59"/>
    <w:rsid w:val="00AB5966"/>
    <w:rsid w:val="00AC3F5A"/>
    <w:rsid w:val="00AC6BCF"/>
    <w:rsid w:val="00AE0A69"/>
    <w:rsid w:val="00AF0889"/>
    <w:rsid w:val="00AF7F11"/>
    <w:rsid w:val="00B03096"/>
    <w:rsid w:val="00B100DD"/>
    <w:rsid w:val="00B17040"/>
    <w:rsid w:val="00B2114D"/>
    <w:rsid w:val="00B259C4"/>
    <w:rsid w:val="00B309BD"/>
    <w:rsid w:val="00B3291D"/>
    <w:rsid w:val="00B341E6"/>
    <w:rsid w:val="00B45E0A"/>
    <w:rsid w:val="00B46F6F"/>
    <w:rsid w:val="00B47039"/>
    <w:rsid w:val="00B53F5C"/>
    <w:rsid w:val="00B54B38"/>
    <w:rsid w:val="00B56B31"/>
    <w:rsid w:val="00B62DDB"/>
    <w:rsid w:val="00B63346"/>
    <w:rsid w:val="00B63AAB"/>
    <w:rsid w:val="00B65276"/>
    <w:rsid w:val="00B65426"/>
    <w:rsid w:val="00B66C56"/>
    <w:rsid w:val="00B703EF"/>
    <w:rsid w:val="00B70D2A"/>
    <w:rsid w:val="00B72267"/>
    <w:rsid w:val="00B8352C"/>
    <w:rsid w:val="00B84710"/>
    <w:rsid w:val="00B877DA"/>
    <w:rsid w:val="00B921AE"/>
    <w:rsid w:val="00B939CA"/>
    <w:rsid w:val="00B94BF9"/>
    <w:rsid w:val="00B955F6"/>
    <w:rsid w:val="00B97590"/>
    <w:rsid w:val="00BA4D6D"/>
    <w:rsid w:val="00BA7F28"/>
    <w:rsid w:val="00BB09E6"/>
    <w:rsid w:val="00BB40D2"/>
    <w:rsid w:val="00BB55E9"/>
    <w:rsid w:val="00BC099C"/>
    <w:rsid w:val="00BC525E"/>
    <w:rsid w:val="00BC662E"/>
    <w:rsid w:val="00BD1DE8"/>
    <w:rsid w:val="00BD4095"/>
    <w:rsid w:val="00BD534A"/>
    <w:rsid w:val="00BD5B8A"/>
    <w:rsid w:val="00BE750E"/>
    <w:rsid w:val="00BF48F6"/>
    <w:rsid w:val="00BF6267"/>
    <w:rsid w:val="00C00F25"/>
    <w:rsid w:val="00C01368"/>
    <w:rsid w:val="00C02470"/>
    <w:rsid w:val="00C03BB4"/>
    <w:rsid w:val="00C057D4"/>
    <w:rsid w:val="00C076F3"/>
    <w:rsid w:val="00C15AE0"/>
    <w:rsid w:val="00C16B44"/>
    <w:rsid w:val="00C205D3"/>
    <w:rsid w:val="00C23872"/>
    <w:rsid w:val="00C25CCA"/>
    <w:rsid w:val="00C27EB5"/>
    <w:rsid w:val="00C30243"/>
    <w:rsid w:val="00C33C39"/>
    <w:rsid w:val="00C33D25"/>
    <w:rsid w:val="00C35685"/>
    <w:rsid w:val="00C425FE"/>
    <w:rsid w:val="00C4337F"/>
    <w:rsid w:val="00C53D2A"/>
    <w:rsid w:val="00C55A87"/>
    <w:rsid w:val="00C61574"/>
    <w:rsid w:val="00C6233B"/>
    <w:rsid w:val="00C64817"/>
    <w:rsid w:val="00C66992"/>
    <w:rsid w:val="00C6773C"/>
    <w:rsid w:val="00C743AD"/>
    <w:rsid w:val="00C757FE"/>
    <w:rsid w:val="00C758F7"/>
    <w:rsid w:val="00C81111"/>
    <w:rsid w:val="00C90DCD"/>
    <w:rsid w:val="00C93DC3"/>
    <w:rsid w:val="00CA2ABF"/>
    <w:rsid w:val="00CA5C1A"/>
    <w:rsid w:val="00CA6703"/>
    <w:rsid w:val="00CB1B56"/>
    <w:rsid w:val="00CB50D4"/>
    <w:rsid w:val="00CB5BE2"/>
    <w:rsid w:val="00CC120D"/>
    <w:rsid w:val="00CC2391"/>
    <w:rsid w:val="00CC2616"/>
    <w:rsid w:val="00CC3B6A"/>
    <w:rsid w:val="00CC75CC"/>
    <w:rsid w:val="00CD0FF8"/>
    <w:rsid w:val="00CD1599"/>
    <w:rsid w:val="00CD18F1"/>
    <w:rsid w:val="00CE3C5E"/>
    <w:rsid w:val="00CE7A0F"/>
    <w:rsid w:val="00CF1334"/>
    <w:rsid w:val="00CF1E41"/>
    <w:rsid w:val="00CF4514"/>
    <w:rsid w:val="00CF6AB2"/>
    <w:rsid w:val="00CF6DC2"/>
    <w:rsid w:val="00D012A4"/>
    <w:rsid w:val="00D01F35"/>
    <w:rsid w:val="00D073CD"/>
    <w:rsid w:val="00D21350"/>
    <w:rsid w:val="00D27730"/>
    <w:rsid w:val="00D31A73"/>
    <w:rsid w:val="00D33D78"/>
    <w:rsid w:val="00D37A9A"/>
    <w:rsid w:val="00D51588"/>
    <w:rsid w:val="00D51FBD"/>
    <w:rsid w:val="00D6109B"/>
    <w:rsid w:val="00D62421"/>
    <w:rsid w:val="00D62DC3"/>
    <w:rsid w:val="00D65F9E"/>
    <w:rsid w:val="00D673FA"/>
    <w:rsid w:val="00D70D53"/>
    <w:rsid w:val="00D72954"/>
    <w:rsid w:val="00D72A48"/>
    <w:rsid w:val="00D77E42"/>
    <w:rsid w:val="00D85BBD"/>
    <w:rsid w:val="00D910D3"/>
    <w:rsid w:val="00D923BD"/>
    <w:rsid w:val="00D92429"/>
    <w:rsid w:val="00D93B91"/>
    <w:rsid w:val="00D94846"/>
    <w:rsid w:val="00DA299C"/>
    <w:rsid w:val="00DA40A2"/>
    <w:rsid w:val="00DB1B49"/>
    <w:rsid w:val="00DB42F2"/>
    <w:rsid w:val="00DB430A"/>
    <w:rsid w:val="00DB7616"/>
    <w:rsid w:val="00DB7E2F"/>
    <w:rsid w:val="00DC1278"/>
    <w:rsid w:val="00DC1605"/>
    <w:rsid w:val="00DC4B9A"/>
    <w:rsid w:val="00DC689F"/>
    <w:rsid w:val="00DC6B29"/>
    <w:rsid w:val="00DD17DB"/>
    <w:rsid w:val="00DE05DF"/>
    <w:rsid w:val="00DE1753"/>
    <w:rsid w:val="00DE1C70"/>
    <w:rsid w:val="00DE2E07"/>
    <w:rsid w:val="00DE7CA2"/>
    <w:rsid w:val="00DF164A"/>
    <w:rsid w:val="00DF6DBC"/>
    <w:rsid w:val="00DF716F"/>
    <w:rsid w:val="00E031B9"/>
    <w:rsid w:val="00E0455B"/>
    <w:rsid w:val="00E07CA7"/>
    <w:rsid w:val="00E134FC"/>
    <w:rsid w:val="00E2377F"/>
    <w:rsid w:val="00E26BAE"/>
    <w:rsid w:val="00E30893"/>
    <w:rsid w:val="00E30AD2"/>
    <w:rsid w:val="00E33350"/>
    <w:rsid w:val="00E366C8"/>
    <w:rsid w:val="00E367C8"/>
    <w:rsid w:val="00E43B49"/>
    <w:rsid w:val="00E443F3"/>
    <w:rsid w:val="00E45C5B"/>
    <w:rsid w:val="00E52C56"/>
    <w:rsid w:val="00E53C42"/>
    <w:rsid w:val="00E55017"/>
    <w:rsid w:val="00E5645F"/>
    <w:rsid w:val="00E57442"/>
    <w:rsid w:val="00E61BEA"/>
    <w:rsid w:val="00E62E4C"/>
    <w:rsid w:val="00E667A1"/>
    <w:rsid w:val="00E71B3E"/>
    <w:rsid w:val="00E75DCF"/>
    <w:rsid w:val="00E835E8"/>
    <w:rsid w:val="00E83C78"/>
    <w:rsid w:val="00E94583"/>
    <w:rsid w:val="00E95236"/>
    <w:rsid w:val="00EA3488"/>
    <w:rsid w:val="00EA61FD"/>
    <w:rsid w:val="00EA6677"/>
    <w:rsid w:val="00EB01C1"/>
    <w:rsid w:val="00EC09F6"/>
    <w:rsid w:val="00EC1D69"/>
    <w:rsid w:val="00EC23FB"/>
    <w:rsid w:val="00EC3737"/>
    <w:rsid w:val="00EC4E20"/>
    <w:rsid w:val="00ED1FB4"/>
    <w:rsid w:val="00ED41B5"/>
    <w:rsid w:val="00ED4A2E"/>
    <w:rsid w:val="00ED503C"/>
    <w:rsid w:val="00ED6D33"/>
    <w:rsid w:val="00EE4C26"/>
    <w:rsid w:val="00EE5A51"/>
    <w:rsid w:val="00EF0B2F"/>
    <w:rsid w:val="00EF1453"/>
    <w:rsid w:val="00EF3426"/>
    <w:rsid w:val="00EF6B1F"/>
    <w:rsid w:val="00F00F91"/>
    <w:rsid w:val="00F127C1"/>
    <w:rsid w:val="00F161CE"/>
    <w:rsid w:val="00F17BE9"/>
    <w:rsid w:val="00F239C9"/>
    <w:rsid w:val="00F37255"/>
    <w:rsid w:val="00F425CA"/>
    <w:rsid w:val="00F46207"/>
    <w:rsid w:val="00F54403"/>
    <w:rsid w:val="00F554F0"/>
    <w:rsid w:val="00F62DC5"/>
    <w:rsid w:val="00F67A9E"/>
    <w:rsid w:val="00F71558"/>
    <w:rsid w:val="00F722F1"/>
    <w:rsid w:val="00F76D4E"/>
    <w:rsid w:val="00F81562"/>
    <w:rsid w:val="00F81ACA"/>
    <w:rsid w:val="00F84D32"/>
    <w:rsid w:val="00F922ED"/>
    <w:rsid w:val="00F93AA4"/>
    <w:rsid w:val="00F97641"/>
    <w:rsid w:val="00FA234B"/>
    <w:rsid w:val="00FA4659"/>
    <w:rsid w:val="00FA640A"/>
    <w:rsid w:val="00FA7DCA"/>
    <w:rsid w:val="00FB0205"/>
    <w:rsid w:val="00FB15B6"/>
    <w:rsid w:val="00FB401B"/>
    <w:rsid w:val="00FB4287"/>
    <w:rsid w:val="00FC6C4E"/>
    <w:rsid w:val="00FC751F"/>
    <w:rsid w:val="00FD103B"/>
    <w:rsid w:val="00FD2B0B"/>
    <w:rsid w:val="00FD7DE9"/>
    <w:rsid w:val="00FE09DE"/>
    <w:rsid w:val="00FE1C4F"/>
    <w:rsid w:val="00FE4138"/>
    <w:rsid w:val="00FE5F58"/>
    <w:rsid w:val="00FE6271"/>
    <w:rsid w:val="00FE7262"/>
    <w:rsid w:val="00FE7A40"/>
    <w:rsid w:val="00FE7EBE"/>
    <w:rsid w:val="00FF12C0"/>
    <w:rsid w:val="00FF5614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1289</Words>
  <Characters>7352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Reza</dc:creator>
  <cp:keywords/>
  <dc:description/>
  <cp:lastModifiedBy>magic</cp:lastModifiedBy>
  <cp:revision>6</cp:revision>
  <cp:lastPrinted>2013-01-14T11:27:00Z</cp:lastPrinted>
  <dcterms:created xsi:type="dcterms:W3CDTF">2013-01-14T10:56:00Z</dcterms:created>
  <dcterms:modified xsi:type="dcterms:W3CDTF">2013-01-16T04:58:00Z</dcterms:modified>
</cp:coreProperties>
</file>